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color w:val="FF2600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POZIVNICA za</w:t>
      </w:r>
      <w:r w:rsidR="009F6E9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C5641" w:rsidRPr="00D42235">
        <w:rPr>
          <w:rFonts w:ascii="Times New Roman" w:hAnsi="Times New Roman"/>
          <w:b/>
          <w:bCs/>
          <w:color w:val="FF0000"/>
          <w:sz w:val="32"/>
          <w:szCs w:val="32"/>
        </w:rPr>
        <w:t>11</w:t>
      </w:r>
      <w:r w:rsidR="00AF1B6F">
        <w:rPr>
          <w:rFonts w:ascii="Times New Roman" w:hAnsi="Times New Roman"/>
          <w:b/>
          <w:bCs/>
          <w:color w:val="FF2600"/>
          <w:sz w:val="32"/>
          <w:szCs w:val="32"/>
        </w:rPr>
        <w:t>.</w:t>
      </w:r>
      <w:r w:rsidR="00D42235">
        <w:rPr>
          <w:rFonts w:ascii="Times New Roman" w:hAnsi="Times New Roman"/>
          <w:b/>
          <w:bCs/>
          <w:color w:val="FF2600"/>
          <w:sz w:val="32"/>
          <w:szCs w:val="32"/>
        </w:rPr>
        <w:t xml:space="preserve"> </w:t>
      </w:r>
      <w:r w:rsidR="001C5641">
        <w:rPr>
          <w:rFonts w:ascii="Times New Roman" w:hAnsi="Times New Roman"/>
          <w:b/>
          <w:bCs/>
          <w:color w:val="FF2600"/>
          <w:sz w:val="32"/>
          <w:szCs w:val="32"/>
        </w:rPr>
        <w:t>dječji</w:t>
      </w:r>
      <w:r w:rsidR="00D42235">
        <w:rPr>
          <w:rFonts w:ascii="Times New Roman" w:hAnsi="Times New Roman"/>
          <w:b/>
          <w:bCs/>
          <w:color w:val="FF2600"/>
          <w:sz w:val="32"/>
          <w:szCs w:val="32"/>
        </w:rPr>
        <w:t xml:space="preserve"> susret Budućnost u</w:t>
      </w:r>
      <w:r w:rsidR="00AF1B6F">
        <w:rPr>
          <w:rFonts w:ascii="Times New Roman" w:hAnsi="Times New Roman"/>
          <w:b/>
          <w:bCs/>
          <w:color w:val="FF26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FF2600"/>
          <w:sz w:val="32"/>
          <w:szCs w:val="32"/>
        </w:rPr>
        <w:t>nama</w:t>
      </w:r>
      <w:r>
        <w:rPr>
          <w:rFonts w:ascii="Times New Roman" w:eastAsia="Times New Roman" w:hAnsi="Times New Roman" w:cs="Times New Roman"/>
          <w:b/>
          <w:bCs/>
          <w:noProof/>
          <w:color w:val="FF2600"/>
          <w:sz w:val="32"/>
          <w:szCs w:val="32"/>
          <w:lang w:val="en-GB" w:eastAsia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4894669</wp:posOffset>
            </wp:positionH>
            <wp:positionV relativeFrom="page">
              <wp:posOffset>177800</wp:posOffset>
            </wp:positionV>
            <wp:extent cx="1427531" cy="820751"/>
            <wp:effectExtent l="0" t="0" r="0" b="0"/>
            <wp:wrapThrough wrapText="bothSides" distL="152400" distR="152400">
              <wp:wrapPolygon edited="1">
                <wp:start x="773" y="2521"/>
                <wp:lineTo x="773" y="6135"/>
                <wp:lineTo x="1160" y="6304"/>
                <wp:lineTo x="2368" y="9329"/>
                <wp:lineTo x="4204" y="12271"/>
                <wp:lineTo x="6282" y="14372"/>
                <wp:lineTo x="8601" y="15633"/>
                <wp:lineTo x="10003" y="15969"/>
                <wp:lineTo x="12515" y="15801"/>
                <wp:lineTo x="14980" y="14624"/>
                <wp:lineTo x="17396" y="12355"/>
                <wp:lineTo x="19377" y="9245"/>
                <wp:lineTo x="20634" y="6219"/>
                <wp:lineTo x="21020" y="6388"/>
                <wp:lineTo x="20972" y="7312"/>
                <wp:lineTo x="19764" y="10170"/>
                <wp:lineTo x="17976" y="13027"/>
                <wp:lineTo x="17976" y="14036"/>
                <wp:lineTo x="18266" y="14288"/>
                <wp:lineTo x="18266" y="14708"/>
                <wp:lineTo x="18507" y="15128"/>
                <wp:lineTo x="18362" y="14708"/>
                <wp:lineTo x="18266" y="14708"/>
                <wp:lineTo x="18266" y="14288"/>
                <wp:lineTo x="19232" y="15128"/>
                <wp:lineTo x="19039" y="15633"/>
                <wp:lineTo x="18701" y="15296"/>
                <wp:lineTo x="18701" y="15717"/>
                <wp:lineTo x="18846" y="16221"/>
                <wp:lineTo x="18556" y="16221"/>
                <wp:lineTo x="18507" y="15885"/>
                <wp:lineTo x="18266" y="15801"/>
                <wp:lineTo x="18121" y="15044"/>
                <wp:lineTo x="17879" y="14288"/>
                <wp:lineTo x="17976" y="14036"/>
                <wp:lineTo x="17976" y="13027"/>
                <wp:lineTo x="17299" y="13722"/>
                <wp:lineTo x="17299" y="14960"/>
                <wp:lineTo x="18411" y="16809"/>
                <wp:lineTo x="18121" y="16977"/>
                <wp:lineTo x="17734" y="16221"/>
                <wp:lineTo x="17879" y="17146"/>
                <wp:lineTo x="17396" y="16725"/>
                <wp:lineTo x="17734" y="17650"/>
                <wp:lineTo x="17396" y="17650"/>
                <wp:lineTo x="16816" y="16053"/>
                <wp:lineTo x="16816" y="15801"/>
                <wp:lineTo x="17493" y="16389"/>
                <wp:lineTo x="17299" y="14960"/>
                <wp:lineTo x="17299" y="13722"/>
                <wp:lineTo x="15995" y="15062"/>
                <wp:lineTo x="15995" y="16305"/>
                <wp:lineTo x="17154" y="17734"/>
                <wp:lineTo x="16913" y="18238"/>
                <wp:lineTo x="16623" y="17734"/>
                <wp:lineTo x="16526" y="17986"/>
                <wp:lineTo x="16671" y="18658"/>
                <wp:lineTo x="16381" y="18742"/>
                <wp:lineTo x="16236" y="18154"/>
                <wp:lineTo x="15946" y="16389"/>
                <wp:lineTo x="15995" y="16305"/>
                <wp:lineTo x="15995" y="15062"/>
                <wp:lineTo x="15850" y="15212"/>
                <wp:lineTo x="15511" y="15412"/>
                <wp:lineTo x="15511" y="16809"/>
                <wp:lineTo x="16091" y="18995"/>
                <wp:lineTo x="15221" y="18238"/>
                <wp:lineTo x="15608" y="19499"/>
                <wp:lineTo x="15270" y="19331"/>
                <wp:lineTo x="14835" y="17734"/>
                <wp:lineTo x="14787" y="17398"/>
                <wp:lineTo x="15656" y="18154"/>
                <wp:lineTo x="15318" y="16977"/>
                <wp:lineTo x="15511" y="16809"/>
                <wp:lineTo x="15511" y="15412"/>
                <wp:lineTo x="13723" y="16470"/>
                <wp:lineTo x="13723" y="17650"/>
                <wp:lineTo x="14110" y="20255"/>
                <wp:lineTo x="13772" y="20339"/>
                <wp:lineTo x="13289" y="20339"/>
                <wp:lineTo x="13047" y="18322"/>
                <wp:lineTo x="13289" y="18238"/>
                <wp:lineTo x="13434" y="20087"/>
                <wp:lineTo x="13675" y="20003"/>
                <wp:lineTo x="13627" y="18406"/>
                <wp:lineTo x="13627" y="17818"/>
                <wp:lineTo x="13723" y="17650"/>
                <wp:lineTo x="13723" y="16470"/>
                <wp:lineTo x="13434" y="16641"/>
                <wp:lineTo x="11839" y="17061"/>
                <wp:lineTo x="11356" y="17032"/>
                <wp:lineTo x="11356" y="18658"/>
                <wp:lineTo x="11984" y="18658"/>
                <wp:lineTo x="11984" y="18995"/>
                <wp:lineTo x="11597" y="19079"/>
                <wp:lineTo x="11694" y="20928"/>
                <wp:lineTo x="11501" y="20928"/>
                <wp:lineTo x="11404" y="19163"/>
                <wp:lineTo x="11017" y="19247"/>
                <wp:lineTo x="11017" y="18826"/>
                <wp:lineTo x="11356" y="18658"/>
                <wp:lineTo x="11356" y="17032"/>
                <wp:lineTo x="10244" y="16965"/>
                <wp:lineTo x="10244" y="18742"/>
                <wp:lineTo x="10728" y="18995"/>
                <wp:lineTo x="10583" y="19331"/>
                <wp:lineTo x="10293" y="19247"/>
                <wp:lineTo x="10293" y="19751"/>
                <wp:lineTo x="10824" y="19835"/>
                <wp:lineTo x="10728" y="20760"/>
                <wp:lineTo x="10341" y="21012"/>
                <wp:lineTo x="10099" y="20339"/>
                <wp:lineTo x="10341" y="20255"/>
                <wp:lineTo x="10534" y="20675"/>
                <wp:lineTo x="10679" y="19919"/>
                <wp:lineTo x="10148" y="19919"/>
                <wp:lineTo x="10196" y="18826"/>
                <wp:lineTo x="10244" y="18742"/>
                <wp:lineTo x="10244" y="16965"/>
                <wp:lineTo x="9036" y="16893"/>
                <wp:lineTo x="9036" y="18658"/>
                <wp:lineTo x="9423" y="18761"/>
                <wp:lineTo x="9423" y="19079"/>
                <wp:lineTo x="9181" y="19331"/>
                <wp:lineTo x="9278" y="20507"/>
                <wp:lineTo x="9519" y="20423"/>
                <wp:lineTo x="9471" y="19079"/>
                <wp:lineTo x="9423" y="19079"/>
                <wp:lineTo x="9423" y="18761"/>
                <wp:lineTo x="9664" y="18826"/>
                <wp:lineTo x="9858" y="19415"/>
                <wp:lineTo x="9713" y="20591"/>
                <wp:lineTo x="9568" y="20844"/>
                <wp:lineTo x="9036" y="20675"/>
                <wp:lineTo x="8940" y="19499"/>
                <wp:lineTo x="9036" y="18658"/>
                <wp:lineTo x="9036" y="16893"/>
                <wp:lineTo x="7877" y="16358"/>
                <wp:lineTo x="7877" y="18070"/>
                <wp:lineTo x="8070" y="18238"/>
                <wp:lineTo x="8456" y="19667"/>
                <wp:lineTo x="8456" y="18238"/>
                <wp:lineTo x="8795" y="18322"/>
                <wp:lineTo x="8505" y="20591"/>
                <wp:lineTo x="8021" y="18995"/>
                <wp:lineTo x="7877" y="20507"/>
                <wp:lineTo x="7732" y="20003"/>
                <wp:lineTo x="7877" y="18406"/>
                <wp:lineTo x="7877" y="18070"/>
                <wp:lineTo x="7877" y="16358"/>
                <wp:lineTo x="7587" y="16224"/>
                <wp:lineTo x="7587" y="16893"/>
                <wp:lineTo x="7780" y="17230"/>
                <wp:lineTo x="7393" y="17482"/>
                <wp:lineTo x="7200" y="17314"/>
                <wp:lineTo x="7587" y="16893"/>
                <wp:lineTo x="7587" y="16224"/>
                <wp:lineTo x="7007" y="15957"/>
                <wp:lineTo x="7007" y="17734"/>
                <wp:lineTo x="7587" y="17902"/>
                <wp:lineTo x="7393" y="18322"/>
                <wp:lineTo x="6862" y="18322"/>
                <wp:lineTo x="6862" y="19163"/>
                <wp:lineTo x="7297" y="19415"/>
                <wp:lineTo x="7345" y="19919"/>
                <wp:lineTo x="6717" y="19751"/>
                <wp:lineTo x="6475" y="18826"/>
                <wp:lineTo x="6813" y="17902"/>
                <wp:lineTo x="7007" y="17734"/>
                <wp:lineTo x="7007" y="15957"/>
                <wp:lineTo x="6668" y="15801"/>
                <wp:lineTo x="5895" y="15144"/>
                <wp:lineTo x="5895" y="16809"/>
                <wp:lineTo x="6089" y="17061"/>
                <wp:lineTo x="5654" y="18238"/>
                <wp:lineTo x="5654" y="18742"/>
                <wp:lineTo x="6040" y="18490"/>
                <wp:lineTo x="6427" y="16977"/>
                <wp:lineTo x="6717" y="17146"/>
                <wp:lineTo x="6089" y="19415"/>
                <wp:lineTo x="5412" y="18911"/>
                <wp:lineTo x="5460" y="17986"/>
                <wp:lineTo x="5895" y="16809"/>
                <wp:lineTo x="5895" y="15144"/>
                <wp:lineTo x="4591" y="14036"/>
                <wp:lineTo x="4059" y="13335"/>
                <wp:lineTo x="4059" y="14876"/>
                <wp:lineTo x="4204" y="15212"/>
                <wp:lineTo x="3624" y="16305"/>
                <wp:lineTo x="3721" y="16809"/>
                <wp:lineTo x="4204" y="16305"/>
                <wp:lineTo x="4542" y="15296"/>
                <wp:lineTo x="4832" y="15465"/>
                <wp:lineTo x="4832" y="15885"/>
                <wp:lineTo x="5122" y="16068"/>
                <wp:lineTo x="5122" y="16473"/>
                <wp:lineTo x="4832" y="17650"/>
                <wp:lineTo x="5267" y="17146"/>
                <wp:lineTo x="5170" y="16473"/>
                <wp:lineTo x="5122" y="16473"/>
                <wp:lineTo x="5122" y="16068"/>
                <wp:lineTo x="5364" y="16221"/>
                <wp:lineTo x="5460" y="17230"/>
                <wp:lineTo x="5219" y="17902"/>
                <wp:lineTo x="4494" y="17902"/>
                <wp:lineTo x="4832" y="16305"/>
                <wp:lineTo x="4832" y="15885"/>
                <wp:lineTo x="4832" y="15465"/>
                <wp:lineTo x="3914" y="17398"/>
                <wp:lineTo x="3866" y="17146"/>
                <wp:lineTo x="3479" y="16977"/>
                <wp:lineTo x="3479" y="16053"/>
                <wp:lineTo x="4059" y="14876"/>
                <wp:lineTo x="4059" y="13335"/>
                <wp:lineTo x="3238" y="12254"/>
                <wp:lineTo x="3238" y="13447"/>
                <wp:lineTo x="3383" y="13643"/>
                <wp:lineTo x="3383" y="14120"/>
                <wp:lineTo x="3141" y="14372"/>
                <wp:lineTo x="3093" y="14624"/>
                <wp:lineTo x="3383" y="14456"/>
                <wp:lineTo x="3383" y="14120"/>
                <wp:lineTo x="3383" y="13643"/>
                <wp:lineTo x="3672" y="14036"/>
                <wp:lineTo x="3528" y="14876"/>
                <wp:lineTo x="3286" y="15044"/>
                <wp:lineTo x="3238" y="15969"/>
                <wp:lineTo x="2658" y="15969"/>
                <wp:lineTo x="2416" y="15296"/>
                <wp:lineTo x="2948" y="14099"/>
                <wp:lineTo x="2948" y="14960"/>
                <wp:lineTo x="2754" y="15465"/>
                <wp:lineTo x="3044" y="15549"/>
                <wp:lineTo x="2996" y="14960"/>
                <wp:lineTo x="2948" y="14960"/>
                <wp:lineTo x="2948" y="14099"/>
                <wp:lineTo x="3238" y="13447"/>
                <wp:lineTo x="3238" y="12254"/>
                <wp:lineTo x="2803" y="11682"/>
                <wp:lineTo x="1353" y="8993"/>
                <wp:lineTo x="580" y="6892"/>
                <wp:lineTo x="677" y="6219"/>
                <wp:lineTo x="773" y="6135"/>
                <wp:lineTo x="773" y="2521"/>
                <wp:lineTo x="1691" y="2521"/>
                <wp:lineTo x="1691" y="5211"/>
                <wp:lineTo x="2078" y="5463"/>
                <wp:lineTo x="3141" y="8153"/>
                <wp:lineTo x="4011" y="9749"/>
                <wp:lineTo x="3866" y="10422"/>
                <wp:lineTo x="3431" y="10254"/>
                <wp:lineTo x="2174" y="7900"/>
                <wp:lineTo x="1498" y="6051"/>
                <wp:lineTo x="1595" y="5295"/>
                <wp:lineTo x="1691" y="5211"/>
                <wp:lineTo x="1691" y="2521"/>
                <wp:lineTo x="2513" y="2521"/>
                <wp:lineTo x="2513" y="4370"/>
                <wp:lineTo x="2948" y="4539"/>
                <wp:lineTo x="4011" y="7144"/>
                <wp:lineTo x="4929" y="8741"/>
                <wp:lineTo x="4784" y="9497"/>
                <wp:lineTo x="4301" y="9329"/>
                <wp:lineTo x="2851" y="6472"/>
                <wp:lineTo x="2368" y="5127"/>
                <wp:lineTo x="2464" y="4454"/>
                <wp:lineTo x="2513" y="4370"/>
                <wp:lineTo x="2513" y="2521"/>
                <wp:lineTo x="3431" y="2521"/>
                <wp:lineTo x="3431" y="3446"/>
                <wp:lineTo x="3817" y="3530"/>
                <wp:lineTo x="4784" y="5967"/>
                <wp:lineTo x="5895" y="7732"/>
                <wp:lineTo x="5799" y="8405"/>
                <wp:lineTo x="5315" y="8405"/>
                <wp:lineTo x="3914" y="5967"/>
                <wp:lineTo x="3238" y="3866"/>
                <wp:lineTo x="3431" y="3446"/>
                <wp:lineTo x="3431" y="2521"/>
                <wp:lineTo x="4349" y="2521"/>
                <wp:lineTo x="4736" y="2689"/>
                <wp:lineTo x="5219" y="3950"/>
                <wp:lineTo x="6427" y="6219"/>
                <wp:lineTo x="8118" y="7984"/>
                <wp:lineTo x="9858" y="8825"/>
                <wp:lineTo x="12081" y="8741"/>
                <wp:lineTo x="13965" y="7648"/>
                <wp:lineTo x="15511" y="5799"/>
                <wp:lineTo x="16623" y="3614"/>
                <wp:lineTo x="17009" y="2605"/>
                <wp:lineTo x="17493" y="2858"/>
                <wp:lineTo x="17348" y="3782"/>
                <wp:lineTo x="16091" y="6388"/>
                <wp:lineTo x="14642" y="8321"/>
                <wp:lineTo x="12709" y="9665"/>
                <wp:lineTo x="11501" y="10002"/>
                <wp:lineTo x="9181" y="9749"/>
                <wp:lineTo x="7248" y="8489"/>
                <wp:lineTo x="5460" y="6219"/>
                <wp:lineTo x="4397" y="4034"/>
                <wp:lineTo x="4156" y="3362"/>
                <wp:lineTo x="4252" y="2605"/>
                <wp:lineTo x="4349" y="2521"/>
                <wp:lineTo x="10341" y="2521"/>
                <wp:lineTo x="10341" y="2858"/>
                <wp:lineTo x="11839" y="3026"/>
                <wp:lineTo x="13144" y="4202"/>
                <wp:lineTo x="13965" y="5883"/>
                <wp:lineTo x="14158" y="7228"/>
                <wp:lineTo x="12515" y="8321"/>
                <wp:lineTo x="10486" y="8573"/>
                <wp:lineTo x="8795" y="8153"/>
                <wp:lineTo x="7490" y="7144"/>
                <wp:lineTo x="7925" y="5379"/>
                <wp:lineTo x="8891" y="3782"/>
                <wp:lineTo x="10051" y="2942"/>
                <wp:lineTo x="10341" y="2858"/>
                <wp:lineTo x="10341" y="2521"/>
                <wp:lineTo x="17879" y="2521"/>
                <wp:lineTo x="17879" y="3530"/>
                <wp:lineTo x="18362" y="3698"/>
                <wp:lineTo x="18362" y="4454"/>
                <wp:lineTo x="16864" y="7648"/>
                <wp:lineTo x="16236" y="8573"/>
                <wp:lineTo x="15850" y="8489"/>
                <wp:lineTo x="15850" y="7564"/>
                <wp:lineTo x="17009" y="5715"/>
                <wp:lineTo x="17879" y="3530"/>
                <wp:lineTo x="17879" y="2521"/>
                <wp:lineTo x="18797" y="2521"/>
                <wp:lineTo x="18797" y="4454"/>
                <wp:lineTo x="19232" y="4623"/>
                <wp:lineTo x="19184" y="5547"/>
                <wp:lineTo x="18121" y="7900"/>
                <wp:lineTo x="17203" y="9497"/>
                <wp:lineTo x="16719" y="9245"/>
                <wp:lineTo x="16864" y="8405"/>
                <wp:lineTo x="18024" y="6388"/>
                <wp:lineTo x="18797" y="4454"/>
                <wp:lineTo x="18797" y="2521"/>
                <wp:lineTo x="19764" y="2521"/>
                <wp:lineTo x="19764" y="5295"/>
                <wp:lineTo x="20150" y="5547"/>
                <wp:lineTo x="20102" y="6304"/>
                <wp:lineTo x="18652" y="9665"/>
                <wp:lineTo x="17976" y="10506"/>
                <wp:lineTo x="17638" y="10002"/>
                <wp:lineTo x="17928" y="9161"/>
                <wp:lineTo x="18991" y="7228"/>
                <wp:lineTo x="19667" y="5379"/>
                <wp:lineTo x="19764" y="5295"/>
                <wp:lineTo x="19764" y="2521"/>
                <wp:lineTo x="773" y="252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531" cy="8207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F1B6F">
        <w:rPr>
          <w:rFonts w:ascii="Times New Roman" w:hAnsi="Times New Roman"/>
          <w:b/>
          <w:bCs/>
          <w:color w:val="FF2600"/>
          <w:sz w:val="32"/>
          <w:szCs w:val="32"/>
        </w:rPr>
        <w:t xml:space="preserve"> BUN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Draga </w:t>
      </w:r>
      <w:r>
        <w:rPr>
          <w:rFonts w:ascii="Times New Roman" w:hAnsi="Times New Roman"/>
          <w:b/>
          <w:bCs/>
          <w:sz w:val="30"/>
          <w:szCs w:val="30"/>
        </w:rPr>
        <w:t>djeco, roditelji, treneri</w:t>
      </w:r>
      <w:r>
        <w:rPr>
          <w:rFonts w:ascii="Times New Roman" w:hAnsi="Times New Roman"/>
          <w:sz w:val="30"/>
          <w:szCs w:val="30"/>
        </w:rPr>
        <w:t xml:space="preserve"> i svi vi koji volite </w:t>
      </w:r>
      <w:r>
        <w:rPr>
          <w:rFonts w:ascii="Times New Roman" w:hAnsi="Times New Roman"/>
          <w:sz w:val="30"/>
          <w:szCs w:val="30"/>
          <w:u w:val="single"/>
        </w:rPr>
        <w:t>ples, sport i rekreaciju</w:t>
      </w:r>
      <w:r>
        <w:rPr>
          <w:rFonts w:ascii="Times New Roman" w:hAnsi="Times New Roman"/>
          <w:sz w:val="30"/>
          <w:szCs w:val="30"/>
        </w:rPr>
        <w:t>, ovo su naši</w:t>
      </w:r>
      <w:r w:rsidR="001C5641">
        <w:rPr>
          <w:rFonts w:ascii="Times New Roman" w:hAnsi="Times New Roman"/>
          <w:b/>
          <w:bCs/>
          <w:sz w:val="30"/>
          <w:szCs w:val="30"/>
        </w:rPr>
        <w:t xml:space="preserve"> 11</w:t>
      </w:r>
      <w:r>
        <w:rPr>
          <w:rFonts w:ascii="Times New Roman" w:hAnsi="Times New Roman"/>
          <w:b/>
          <w:bCs/>
          <w:sz w:val="30"/>
          <w:szCs w:val="30"/>
        </w:rPr>
        <w:t>. susreti BUN.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E766B" w:rsidRDefault="00601AB7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</w:rPr>
      </w:pPr>
      <w:r>
        <w:rPr>
          <w:rFonts w:ascii="Times New Roman" w:hAnsi="Times New Roman"/>
          <w:b/>
          <w:bCs/>
          <w:color w:val="FF2600"/>
          <w:sz w:val="28"/>
          <w:szCs w:val="28"/>
        </w:rPr>
        <w:t>KA</w:t>
      </w:r>
      <w:r w:rsidR="001C5641">
        <w:rPr>
          <w:rFonts w:ascii="Times New Roman" w:hAnsi="Times New Roman"/>
          <w:b/>
          <w:bCs/>
          <w:color w:val="FF2600"/>
          <w:sz w:val="28"/>
          <w:szCs w:val="28"/>
        </w:rPr>
        <w:t>DA???               01</w:t>
      </w:r>
      <w:r w:rsidR="00570528">
        <w:rPr>
          <w:rFonts w:ascii="Times New Roman" w:hAnsi="Times New Roman"/>
          <w:b/>
          <w:bCs/>
          <w:color w:val="FF2600"/>
          <w:sz w:val="28"/>
          <w:szCs w:val="28"/>
        </w:rPr>
        <w:t xml:space="preserve">. </w:t>
      </w:r>
      <w:r w:rsidR="001C5641">
        <w:rPr>
          <w:rFonts w:ascii="Times New Roman" w:hAnsi="Times New Roman"/>
          <w:b/>
          <w:bCs/>
          <w:color w:val="FF2600"/>
          <w:sz w:val="28"/>
          <w:szCs w:val="28"/>
        </w:rPr>
        <w:t>Travnja 2023</w:t>
      </w:r>
      <w:r w:rsidR="00AF1B6F">
        <w:rPr>
          <w:rFonts w:ascii="Times New Roman" w:hAnsi="Times New Roman"/>
          <w:b/>
          <w:bCs/>
          <w:color w:val="FF2600"/>
          <w:sz w:val="28"/>
          <w:szCs w:val="28"/>
        </w:rPr>
        <w:t xml:space="preserve">.godine </w:t>
      </w:r>
      <w:r w:rsidR="00570528">
        <w:rPr>
          <w:rFonts w:ascii="Times New Roman" w:hAnsi="Times New Roman"/>
          <w:b/>
          <w:bCs/>
          <w:color w:val="FF2600"/>
          <w:sz w:val="28"/>
          <w:szCs w:val="28"/>
        </w:rPr>
        <w:t>u KUC-u Travno, Zagreb!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Sretni </w:t>
      </w:r>
      <w:r w:rsidR="00010071">
        <w:rPr>
          <w:rFonts w:ascii="Times New Roman" w:hAnsi="Times New Roman"/>
          <w:sz w:val="30"/>
          <w:szCs w:val="30"/>
        </w:rPr>
        <w:t xml:space="preserve">smo </w:t>
      </w:r>
      <w:r>
        <w:rPr>
          <w:rFonts w:ascii="Times New Roman" w:hAnsi="Times New Roman"/>
          <w:sz w:val="30"/>
          <w:szCs w:val="30"/>
        </w:rPr>
        <w:t>š</w:t>
      </w:r>
      <w:r>
        <w:rPr>
          <w:rFonts w:ascii="Times New Roman" w:hAnsi="Times New Roman"/>
          <w:sz w:val="30"/>
          <w:szCs w:val="30"/>
          <w:lang w:val="it-IT"/>
        </w:rPr>
        <w:t>to c</w:t>
      </w:r>
      <w:r>
        <w:rPr>
          <w:rFonts w:ascii="Times New Roman" w:hAnsi="Times New Roman"/>
          <w:sz w:val="30"/>
          <w:szCs w:val="30"/>
        </w:rPr>
        <w:t>́emo se opet okupiti</w:t>
      </w:r>
      <w:r w:rsidR="00010071">
        <w:rPr>
          <w:rFonts w:ascii="Times New Roman" w:hAnsi="Times New Roman"/>
          <w:sz w:val="30"/>
          <w:szCs w:val="30"/>
        </w:rPr>
        <w:t xml:space="preserve"> u veselom i dobrom ozračju</w:t>
      </w:r>
      <w:r>
        <w:rPr>
          <w:rFonts w:ascii="Times New Roman" w:hAnsi="Times New Roman"/>
          <w:sz w:val="30"/>
          <w:szCs w:val="30"/>
        </w:rPr>
        <w:t xml:space="preserve"> s ciljem da zajedno promoviramo </w:t>
      </w:r>
      <w:r>
        <w:rPr>
          <w:rFonts w:ascii="Times New Roman" w:hAnsi="Times New Roman"/>
          <w:b/>
          <w:bCs/>
          <w:sz w:val="30"/>
          <w:szCs w:val="30"/>
        </w:rPr>
        <w:t>sport, rekreaciju, ples, natjecanje, crtanje, pisanje, slikanje, druženje</w:t>
      </w:r>
      <w:r w:rsidR="00010071">
        <w:rPr>
          <w:rFonts w:ascii="Times New Roman" w:hAnsi="Times New Roman"/>
          <w:sz w:val="30"/>
          <w:szCs w:val="30"/>
        </w:rPr>
        <w:t xml:space="preserve"> i ono što čekamo s nestrpljenjem</w:t>
      </w:r>
      <w:r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b/>
          <w:bCs/>
          <w:sz w:val="30"/>
          <w:szCs w:val="30"/>
        </w:rPr>
        <w:t>proglašenje pobjednika</w:t>
      </w:r>
      <w:r>
        <w:rPr>
          <w:rFonts w:ascii="Times New Roman" w:hAnsi="Times New Roman"/>
          <w:sz w:val="30"/>
          <w:szCs w:val="30"/>
        </w:rPr>
        <w:t xml:space="preserve"> :)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color w:val="0432FF"/>
          <w:sz w:val="28"/>
          <w:szCs w:val="28"/>
        </w:rPr>
      </w:pPr>
      <w:r>
        <w:rPr>
          <w:rFonts w:ascii="Times New Roman" w:hAnsi="Times New Roman"/>
          <w:b/>
          <w:bCs/>
          <w:color w:val="0432FF"/>
          <w:sz w:val="28"/>
          <w:szCs w:val="28"/>
        </w:rPr>
        <w:t>Veliko HVALA svima koji su sudjelovali na naš</w:t>
      </w:r>
      <w:r w:rsidR="00010071">
        <w:rPr>
          <w:rFonts w:ascii="Times New Roman" w:hAnsi="Times New Roman"/>
          <w:b/>
          <w:bCs/>
          <w:color w:val="0432FF"/>
          <w:sz w:val="28"/>
          <w:szCs w:val="28"/>
        </w:rPr>
        <w:t>im prethodno održanim</w:t>
      </w:r>
      <w:r>
        <w:rPr>
          <w:rFonts w:ascii="Times New Roman" w:hAnsi="Times New Roman"/>
          <w:b/>
          <w:bCs/>
          <w:color w:val="0432FF"/>
          <w:sz w:val="28"/>
          <w:szCs w:val="28"/>
        </w:rPr>
        <w:t xml:space="preserve"> susretima.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color w:val="0432FF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 projektu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Budućnost u nama (BUN) je re</w:t>
      </w:r>
      <w:r w:rsidR="00010071">
        <w:rPr>
          <w:rFonts w:ascii="Times New Roman" w:hAnsi="Times New Roman"/>
          <w:sz w:val="28"/>
          <w:szCs w:val="28"/>
        </w:rPr>
        <w:t>vijalno-natjecateljski susret s</w:t>
      </w:r>
      <w:r>
        <w:rPr>
          <w:rFonts w:ascii="Times New Roman" w:hAnsi="Times New Roman"/>
          <w:sz w:val="28"/>
          <w:szCs w:val="28"/>
        </w:rPr>
        <w:t xml:space="preserve"> cilj</w:t>
      </w:r>
      <w:r w:rsidR="00010071">
        <w:rPr>
          <w:rFonts w:ascii="Times New Roman" w:hAnsi="Times New Roman"/>
          <w:sz w:val="28"/>
          <w:szCs w:val="28"/>
        </w:rPr>
        <w:t>em promicanja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9300"/>
          <w:sz w:val="28"/>
          <w:szCs w:val="28"/>
        </w:rPr>
        <w:t>druženja, prijateljstva i razumijevanja</w:t>
      </w:r>
      <w:r>
        <w:rPr>
          <w:rFonts w:ascii="Times New Roman" w:hAnsi="Times New Roman"/>
          <w:sz w:val="28"/>
          <w:szCs w:val="28"/>
        </w:rPr>
        <w:t xml:space="preserve"> kroz sport, ples i </w:t>
      </w:r>
      <w:r w:rsidR="00010071">
        <w:rPr>
          <w:rFonts w:ascii="Times New Roman" w:hAnsi="Times New Roman"/>
          <w:sz w:val="28"/>
          <w:szCs w:val="28"/>
        </w:rPr>
        <w:t xml:space="preserve">sve </w:t>
      </w:r>
      <w:r>
        <w:rPr>
          <w:rFonts w:ascii="Times New Roman" w:hAnsi="Times New Roman"/>
          <w:sz w:val="28"/>
          <w:szCs w:val="28"/>
        </w:rPr>
        <w:t xml:space="preserve">ostale aktivnosti </w:t>
      </w:r>
      <w:r w:rsidR="00010071">
        <w:rPr>
          <w:rFonts w:ascii="Times New Roman" w:hAnsi="Times New Roman"/>
          <w:sz w:val="28"/>
          <w:szCs w:val="28"/>
        </w:rPr>
        <w:t xml:space="preserve">koje prakticiramo </w:t>
      </w:r>
      <w:r>
        <w:rPr>
          <w:rFonts w:ascii="Times New Roman" w:hAnsi="Times New Roman"/>
          <w:sz w:val="28"/>
          <w:szCs w:val="28"/>
        </w:rPr>
        <w:t xml:space="preserve">namijenjen svoj </w:t>
      </w:r>
      <w:r>
        <w:rPr>
          <w:rFonts w:ascii="Times New Roman" w:hAnsi="Times New Roman"/>
          <w:b/>
          <w:bCs/>
          <w:sz w:val="28"/>
          <w:szCs w:val="28"/>
        </w:rPr>
        <w:t>djeci i odraslima</w:t>
      </w:r>
      <w:r>
        <w:rPr>
          <w:rFonts w:ascii="Times New Roman" w:hAnsi="Times New Roman"/>
          <w:sz w:val="28"/>
          <w:szCs w:val="28"/>
        </w:rPr>
        <w:t>.</w:t>
      </w: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432FF"/>
          <w:sz w:val="28"/>
          <w:szCs w:val="28"/>
        </w:rPr>
        <w:t>Svrha i poruka</w:t>
      </w:r>
      <w:r w:rsidR="00010071">
        <w:rPr>
          <w:rFonts w:ascii="Times New Roman" w:hAnsi="Times New Roman"/>
          <w:sz w:val="28"/>
          <w:szCs w:val="28"/>
        </w:rPr>
        <w:t xml:space="preserve"> ovog festivala</w:t>
      </w:r>
      <w:r>
        <w:rPr>
          <w:rFonts w:ascii="Times New Roman" w:hAnsi="Times New Roman"/>
          <w:sz w:val="28"/>
          <w:szCs w:val="28"/>
        </w:rPr>
        <w:t xml:space="preserve"> je </w:t>
      </w:r>
      <w:r>
        <w:rPr>
          <w:rFonts w:ascii="Times New Roman" w:hAnsi="Times New Roman"/>
          <w:b/>
          <w:bCs/>
          <w:color w:val="FF2F92"/>
          <w:sz w:val="28"/>
          <w:szCs w:val="28"/>
        </w:rPr>
        <w:t xml:space="preserve">povezivanje i spajanje različitosti </w:t>
      </w:r>
      <w:r>
        <w:rPr>
          <w:rFonts w:ascii="Times New Roman" w:hAnsi="Times New Roman"/>
          <w:sz w:val="28"/>
          <w:szCs w:val="28"/>
        </w:rPr>
        <w:t>u dječ</w:t>
      </w:r>
      <w:r w:rsidR="0001007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joj priči bez obzira tko su, što su i od kuda dolaze. Svojim smijehom, druženjem i radom pokazuju kako se može uz razumijevanje, uvažavanje i prihvaćanje</w:t>
      </w:r>
      <w:r w:rsidR="00010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iskreno veseliti svačijem uspjehu i pomoći onima koji ne mogu sami. Poseban naglasak je da </w:t>
      </w:r>
      <w:r>
        <w:rPr>
          <w:rFonts w:ascii="Times New Roman" w:hAnsi="Times New Roman"/>
          <w:b/>
          <w:bCs/>
          <w:color w:val="00F900"/>
          <w:sz w:val="28"/>
          <w:szCs w:val="28"/>
        </w:rPr>
        <w:t>različitost nije rivalstvo</w:t>
      </w:r>
      <w:r>
        <w:rPr>
          <w:rFonts w:ascii="Times New Roman" w:hAnsi="Times New Roman"/>
          <w:sz w:val="28"/>
          <w:szCs w:val="28"/>
          <w:lang w:val="it-IT"/>
        </w:rPr>
        <w:t xml:space="preserve"> vec</w:t>
      </w:r>
      <w:r>
        <w:rPr>
          <w:rFonts w:ascii="Times New Roman" w:hAnsi="Times New Roman"/>
          <w:sz w:val="28"/>
          <w:szCs w:val="28"/>
        </w:rPr>
        <w:t>́</w:t>
      </w:r>
      <w:r w:rsidR="00010071">
        <w:rPr>
          <w:rFonts w:ascii="Times New Roman" w:hAnsi="Times New Roman"/>
          <w:sz w:val="28"/>
          <w:szCs w:val="28"/>
        </w:rPr>
        <w:t xml:space="preserve"> je</w:t>
      </w:r>
      <w:r>
        <w:rPr>
          <w:rFonts w:ascii="Times New Roman" w:hAnsi="Times New Roman"/>
          <w:sz w:val="28"/>
          <w:szCs w:val="28"/>
        </w:rPr>
        <w:t xml:space="preserve"> poveznica.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Projekt je namijenjen svim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klubovima, grupama i pojedincima</w:t>
      </w:r>
      <w:r>
        <w:rPr>
          <w:rFonts w:ascii="Times New Roman" w:hAnsi="Times New Roman"/>
          <w:sz w:val="28"/>
          <w:szCs w:val="28"/>
        </w:rPr>
        <w:t xml:space="preserve"> u Republici Hrvatskoj </w:t>
      </w:r>
      <w:r w:rsidR="00010071">
        <w:rPr>
          <w:rFonts w:ascii="Times New Roman" w:hAnsi="Times New Roman"/>
          <w:sz w:val="28"/>
          <w:szCs w:val="28"/>
        </w:rPr>
        <w:t xml:space="preserve">i šire </w:t>
      </w:r>
      <w:r>
        <w:rPr>
          <w:rFonts w:ascii="Times New Roman" w:hAnsi="Times New Roman"/>
          <w:sz w:val="28"/>
          <w:szCs w:val="28"/>
        </w:rPr>
        <w:t>koji se bave rekreacijom,sportom, p</w:t>
      </w:r>
      <w:r w:rsidR="00010071">
        <w:rPr>
          <w:rFonts w:ascii="Times New Roman" w:hAnsi="Times New Roman"/>
          <w:sz w:val="28"/>
          <w:szCs w:val="28"/>
        </w:rPr>
        <w:t>lesom i drugim aktivnostima preno</w:t>
      </w:r>
      <w:r>
        <w:rPr>
          <w:rFonts w:ascii="Times New Roman" w:hAnsi="Times New Roman"/>
          <w:sz w:val="28"/>
          <w:szCs w:val="28"/>
        </w:rPr>
        <w:t xml:space="preserve">seći svoje znanje,trud i ljubav prema životu svoj djeci jer su </w:t>
      </w:r>
      <w:r>
        <w:rPr>
          <w:rFonts w:ascii="Times New Roman" w:hAnsi="Times New Roman"/>
          <w:b/>
          <w:bCs/>
          <w:color w:val="FF2600"/>
          <w:sz w:val="28"/>
          <w:szCs w:val="28"/>
        </w:rPr>
        <w:t>DJECA NAŠ</w:t>
      </w:r>
      <w:r>
        <w:rPr>
          <w:rFonts w:ascii="Times New Roman" w:hAnsi="Times New Roman"/>
          <w:b/>
          <w:bCs/>
          <w:color w:val="FF2600"/>
          <w:sz w:val="28"/>
          <w:szCs w:val="28"/>
          <w:lang w:val="en-US"/>
        </w:rPr>
        <w:t>A BUDUC</w:t>
      </w:r>
      <w:r>
        <w:rPr>
          <w:rFonts w:ascii="Times New Roman" w:hAnsi="Times New Roman"/>
          <w:b/>
          <w:bCs/>
          <w:color w:val="FF2600"/>
          <w:sz w:val="28"/>
          <w:szCs w:val="28"/>
        </w:rPr>
        <w:t>́NOST.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Izlazimo izvan granica Lijepe naše Hrvatske i potrudit ćemo se povezati s drugim zemljama EU gdje žive naši dragi ljudi koji su nastavili živjeti i promovirati svoju zemlju</w:t>
      </w:r>
      <w:r w:rsidR="00010071">
        <w:rPr>
          <w:rFonts w:ascii="Times New Roman" w:hAnsi="Times New Roman"/>
          <w:sz w:val="28"/>
          <w:szCs w:val="28"/>
        </w:rPr>
        <w:t xml:space="preserve"> Hrvatsku, njenu kulturu i tradiciju</w:t>
      </w:r>
      <w:r>
        <w:rPr>
          <w:rFonts w:ascii="Times New Roman" w:hAnsi="Times New Roman"/>
          <w:sz w:val="28"/>
          <w:szCs w:val="28"/>
        </w:rPr>
        <w:t>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lastRenderedPageBreak/>
        <w:t>Program BUN-a sastoji se od natjecateljskog i revijalnog dijela.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Zašto ples, pokret, crtež, pjesma i priča ???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Zato jer su ples, pokret, slika i riječ </w:t>
      </w:r>
      <w:r>
        <w:rPr>
          <w:rFonts w:ascii="Times New Roman" w:hAnsi="Times New Roman"/>
          <w:b/>
          <w:bCs/>
          <w:color w:val="D783FF"/>
          <w:sz w:val="28"/>
          <w:szCs w:val="28"/>
        </w:rPr>
        <w:t>univerzalni jezik</w:t>
      </w:r>
      <w:r>
        <w:rPr>
          <w:rFonts w:ascii="Times New Roman" w:hAnsi="Times New Roman"/>
          <w:sz w:val="28"/>
          <w:szCs w:val="28"/>
        </w:rPr>
        <w:t xml:space="preserve"> koji svi na neki</w:t>
      </w:r>
      <w:r w:rsidR="00AE7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svojstven način poznaju i razumiju te kroz koji mogu izraziti svoje </w:t>
      </w:r>
      <w:r>
        <w:rPr>
          <w:rFonts w:ascii="Times New Roman" w:hAnsi="Times New Roman"/>
          <w:b/>
          <w:bCs/>
          <w:color w:val="00F900"/>
          <w:sz w:val="28"/>
          <w:szCs w:val="28"/>
        </w:rPr>
        <w:t>osjećaje</w:t>
      </w:r>
      <w:r>
        <w:rPr>
          <w:rFonts w:ascii="Times New Roman" w:hAnsi="Times New Roman"/>
          <w:sz w:val="28"/>
          <w:szCs w:val="28"/>
        </w:rPr>
        <w:t>,</w:t>
      </w:r>
      <w:r w:rsidR="00AE7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svoj </w:t>
      </w:r>
      <w:r>
        <w:rPr>
          <w:rFonts w:ascii="Times New Roman" w:hAnsi="Times New Roman"/>
          <w:b/>
          <w:bCs/>
          <w:color w:val="FEFB00"/>
          <w:sz w:val="28"/>
          <w:szCs w:val="28"/>
        </w:rPr>
        <w:t>stav</w:t>
      </w:r>
      <w:r>
        <w:rPr>
          <w:rFonts w:ascii="Times New Roman" w:hAnsi="Times New Roman"/>
          <w:sz w:val="28"/>
          <w:szCs w:val="28"/>
        </w:rPr>
        <w:t xml:space="preserve">, svoju </w:t>
      </w:r>
      <w:r>
        <w:rPr>
          <w:rFonts w:ascii="Times New Roman" w:hAnsi="Times New Roman"/>
          <w:b/>
          <w:bCs/>
          <w:color w:val="FF2600"/>
          <w:sz w:val="28"/>
          <w:szCs w:val="28"/>
        </w:rPr>
        <w:t>ljubav</w:t>
      </w:r>
      <w:r>
        <w:rPr>
          <w:rFonts w:ascii="Times New Roman" w:hAnsi="Times New Roman"/>
          <w:sz w:val="28"/>
          <w:szCs w:val="28"/>
          <w:lang w:val="da-DK"/>
        </w:rPr>
        <w:t xml:space="preserve"> i </w:t>
      </w:r>
      <w:r>
        <w:rPr>
          <w:rFonts w:ascii="Times New Roman" w:hAnsi="Times New Roman"/>
          <w:sz w:val="28"/>
          <w:szCs w:val="28"/>
        </w:rPr>
        <w:t xml:space="preserve">svoju </w:t>
      </w:r>
      <w:r>
        <w:rPr>
          <w:rFonts w:ascii="Times New Roman" w:hAnsi="Times New Roman"/>
          <w:b/>
          <w:bCs/>
          <w:color w:val="0096FF"/>
          <w:sz w:val="28"/>
          <w:szCs w:val="28"/>
        </w:rPr>
        <w:t>radost</w:t>
      </w:r>
      <w:r>
        <w:rPr>
          <w:rFonts w:ascii="Times New Roman" w:hAnsi="Times New Roman"/>
          <w:sz w:val="28"/>
          <w:szCs w:val="28"/>
        </w:rPr>
        <w:t>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601AB7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Želimo promicati </w:t>
      </w:r>
      <w:r w:rsidR="00570528">
        <w:rPr>
          <w:rFonts w:ascii="Times New Roman" w:hAnsi="Times New Roman"/>
          <w:sz w:val="28"/>
          <w:szCs w:val="28"/>
        </w:rPr>
        <w:t xml:space="preserve"> </w:t>
      </w:r>
      <w:r w:rsidR="00570528">
        <w:rPr>
          <w:rFonts w:ascii="Times New Roman" w:hAnsi="Times New Roman"/>
          <w:b/>
          <w:bCs/>
          <w:sz w:val="28"/>
          <w:szCs w:val="28"/>
        </w:rPr>
        <w:t>plesa i pokret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sportsku rekreaciju, kao jedinstven način</w:t>
      </w:r>
      <w:r w:rsidR="00570528">
        <w:rPr>
          <w:rFonts w:ascii="Times New Roman" w:hAnsi="Times New Roman"/>
          <w:sz w:val="28"/>
          <w:szCs w:val="28"/>
        </w:rPr>
        <w:t xml:space="preserve"> druženja</w:t>
      </w:r>
      <w:r>
        <w:rPr>
          <w:rFonts w:ascii="Times New Roman" w:hAnsi="Times New Roman"/>
          <w:sz w:val="28"/>
          <w:szCs w:val="28"/>
        </w:rPr>
        <w:t xml:space="preserve"> i razumijevanja </w:t>
      </w:r>
      <w:r w:rsidR="00570528">
        <w:rPr>
          <w:rFonts w:ascii="Times New Roman" w:hAnsi="Times New Roman"/>
          <w:sz w:val="28"/>
          <w:szCs w:val="28"/>
        </w:rPr>
        <w:t xml:space="preserve"> među djecom </w:t>
      </w:r>
      <w:r>
        <w:rPr>
          <w:rFonts w:ascii="Times New Roman" w:hAnsi="Times New Roman"/>
          <w:sz w:val="28"/>
          <w:szCs w:val="28"/>
        </w:rPr>
        <w:t>i u društvu. Takvim pristupom i izričajem stvara se temelj</w:t>
      </w:r>
      <w:r w:rsidR="00AE7B19">
        <w:rPr>
          <w:rFonts w:ascii="Times New Roman" w:hAnsi="Times New Roman"/>
          <w:sz w:val="28"/>
          <w:szCs w:val="28"/>
        </w:rPr>
        <w:t xml:space="preserve"> njihovog zdravog odnosa prema sebi, drugima </w:t>
      </w:r>
      <w:r w:rsidR="00570528">
        <w:rPr>
          <w:rFonts w:ascii="Times New Roman" w:hAnsi="Times New Roman"/>
          <w:sz w:val="28"/>
          <w:szCs w:val="28"/>
        </w:rPr>
        <w:t xml:space="preserve">kroz igru i veselje. Želimo djecu motivirati da na </w:t>
      </w:r>
      <w:r>
        <w:rPr>
          <w:rFonts w:ascii="Times New Roman" w:hAnsi="Times New Roman"/>
          <w:color w:val="FF2600"/>
          <w:sz w:val="28"/>
          <w:szCs w:val="28"/>
        </w:rPr>
        <w:t>iskren, prirodan,</w:t>
      </w:r>
      <w:r w:rsidR="00AE7B19">
        <w:rPr>
          <w:rFonts w:ascii="Times New Roman" w:hAnsi="Times New Roman"/>
          <w:color w:val="FF2600"/>
          <w:sz w:val="28"/>
          <w:szCs w:val="28"/>
        </w:rPr>
        <w:t xml:space="preserve"> spontan</w:t>
      </w:r>
      <w:r w:rsidR="00570528">
        <w:rPr>
          <w:rFonts w:ascii="Times New Roman" w:hAnsi="Times New Roman"/>
          <w:color w:val="FF2600"/>
          <w:sz w:val="28"/>
          <w:szCs w:val="28"/>
        </w:rPr>
        <w:t xml:space="preserve"> način</w:t>
      </w:r>
      <w:r w:rsidR="00570528">
        <w:rPr>
          <w:rFonts w:ascii="Times New Roman" w:hAnsi="Times New Roman"/>
          <w:sz w:val="28"/>
          <w:szCs w:val="28"/>
        </w:rPr>
        <w:t xml:space="preserve"> iskažu svoj talent i bogatstvo svoje maš</w:t>
      </w:r>
      <w:r w:rsidR="00570528">
        <w:rPr>
          <w:rFonts w:ascii="Times New Roman" w:hAnsi="Times New Roman"/>
          <w:sz w:val="28"/>
          <w:szCs w:val="28"/>
          <w:lang w:val="it-IT"/>
        </w:rPr>
        <w:t>te.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Ove godine smo za </w:t>
      </w:r>
      <w:r>
        <w:rPr>
          <w:rFonts w:ascii="Times New Roman" w:hAnsi="Times New Roman"/>
          <w:b/>
          <w:bCs/>
          <w:color w:val="FF2600"/>
          <w:sz w:val="28"/>
          <w:szCs w:val="28"/>
        </w:rPr>
        <w:t>slike, pjesme i priče</w:t>
      </w:r>
      <w:r>
        <w:rPr>
          <w:rFonts w:ascii="Times New Roman" w:hAnsi="Times New Roman"/>
          <w:sz w:val="28"/>
          <w:szCs w:val="28"/>
        </w:rPr>
        <w:t xml:space="preserve"> odabrali temu </w:t>
      </w:r>
      <w:r w:rsidR="00D556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247F">
        <w:rPr>
          <w:rFonts w:ascii="Times New Roman" w:hAnsi="Times New Roman"/>
          <w:b/>
          <w:bCs/>
          <w:sz w:val="28"/>
          <w:szCs w:val="28"/>
        </w:rPr>
        <w:t>„Ja Eu</w:t>
      </w:r>
      <w:r w:rsidR="00D55632">
        <w:rPr>
          <w:rFonts w:ascii="Times New Roman" w:hAnsi="Times New Roman"/>
          <w:b/>
          <w:bCs/>
          <w:sz w:val="28"/>
          <w:szCs w:val="28"/>
        </w:rPr>
        <w:t>ropljanin</w:t>
      </w:r>
      <w:r w:rsidR="0017247F">
        <w:rPr>
          <w:rFonts w:ascii="Times New Roman" w:hAnsi="Times New Roman"/>
          <w:b/>
          <w:bCs/>
          <w:sz w:val="28"/>
          <w:szCs w:val="28"/>
        </w:rPr>
        <w:t>“</w:t>
      </w:r>
      <w:r w:rsidR="007A7C0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 kojoj djeca mogu, na njima naj</w:t>
      </w:r>
      <w:r w:rsidR="00AF1B6F">
        <w:rPr>
          <w:rFonts w:ascii="Times New Roman" w:hAnsi="Times New Roman"/>
          <w:sz w:val="28"/>
          <w:szCs w:val="28"/>
        </w:rPr>
        <w:t>draži način, pr</w:t>
      </w:r>
      <w:r w:rsidR="0017247F">
        <w:rPr>
          <w:rFonts w:ascii="Times New Roman" w:hAnsi="Times New Roman"/>
          <w:sz w:val="28"/>
          <w:szCs w:val="28"/>
        </w:rPr>
        <w:t xml:space="preserve">ikazati sebe i svoje doživljaje </w:t>
      </w:r>
      <w:r w:rsidR="004C23F4">
        <w:rPr>
          <w:rFonts w:ascii="Times New Roman" w:hAnsi="Times New Roman"/>
          <w:sz w:val="28"/>
          <w:szCs w:val="28"/>
        </w:rPr>
        <w:t>kako vide Europu.</w:t>
      </w:r>
      <w:bookmarkStart w:id="0" w:name="_GoBack"/>
      <w:bookmarkEnd w:id="0"/>
      <w:r w:rsidR="00AF1B6F">
        <w:rPr>
          <w:rFonts w:ascii="Times New Roman" w:hAnsi="Times New Roman"/>
          <w:sz w:val="28"/>
          <w:szCs w:val="28"/>
        </w:rPr>
        <w:t xml:space="preserve"> K</w:t>
      </w:r>
      <w:r>
        <w:rPr>
          <w:rFonts w:ascii="Times New Roman" w:hAnsi="Times New Roman"/>
          <w:sz w:val="28"/>
          <w:szCs w:val="28"/>
        </w:rPr>
        <w:t>reativnost prepuštamo njima :)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Budućnost je prošlost i sadašnjost</w:t>
      </w:r>
      <w:r w:rsidR="00AE7B19">
        <w:rPr>
          <w:rFonts w:ascii="Times New Roman" w:hAnsi="Times New Roman"/>
          <w:b/>
          <w:bCs/>
          <w:sz w:val="32"/>
          <w:szCs w:val="32"/>
        </w:rPr>
        <w:t>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Organizator projekta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766B" w:rsidRDefault="00DF77BC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Osnivač i organizator</w:t>
      </w:r>
      <w:r w:rsidR="00570528">
        <w:rPr>
          <w:rFonts w:ascii="Times New Roman" w:hAnsi="Times New Roman"/>
          <w:sz w:val="28"/>
          <w:szCs w:val="28"/>
        </w:rPr>
        <w:t xml:space="preserve"> projekta je </w:t>
      </w:r>
      <w:r w:rsidR="00570528">
        <w:rPr>
          <w:rFonts w:ascii="Times New Roman" w:hAnsi="Times New Roman"/>
          <w:b/>
          <w:bCs/>
          <w:sz w:val="28"/>
          <w:szCs w:val="28"/>
          <w:lang w:val="de-DE"/>
        </w:rPr>
        <w:t>Nives Pandz</w:t>
      </w:r>
      <w:r w:rsidR="00570528">
        <w:rPr>
          <w:rFonts w:ascii="Times New Roman" w:hAnsi="Times New Roman"/>
          <w:b/>
          <w:bCs/>
          <w:sz w:val="28"/>
          <w:szCs w:val="28"/>
        </w:rPr>
        <w:t>̌a</w:t>
      </w:r>
      <w:r w:rsidR="00570528">
        <w:rPr>
          <w:rFonts w:ascii="Times New Roman" w:hAnsi="Times New Roman"/>
          <w:sz w:val="28"/>
          <w:szCs w:val="28"/>
        </w:rPr>
        <w:t>.</w:t>
      </w: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Zajedno s članovima i prijateljima Udruge Um, duh i tijelo Gombalište pokrenula je BUN. Samu ideju o projektu svi smo prihvatili s oduševljenjem i radosno krenuli u zajednički izazov poklanjajuć</w:t>
      </w:r>
      <w:r w:rsidR="00AE7B19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puno ljubavi</w:t>
      </w:r>
      <w:r w:rsidR="00AE7B19">
        <w:rPr>
          <w:rFonts w:ascii="Times New Roman" w:hAnsi="Times New Roman"/>
          <w:sz w:val="28"/>
          <w:szCs w:val="28"/>
        </w:rPr>
        <w:t>, kreativnosti</w:t>
      </w:r>
      <w:r>
        <w:rPr>
          <w:rFonts w:ascii="Times New Roman" w:hAnsi="Times New Roman"/>
          <w:sz w:val="28"/>
          <w:szCs w:val="28"/>
        </w:rPr>
        <w:t xml:space="preserve"> i svog slobodnog vremena.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Organizacijski odbor BUN-a:</w:t>
      </w: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Predsjednica organizacijskog odbora: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Nives Pandz</w:t>
      </w:r>
      <w:r>
        <w:rPr>
          <w:rFonts w:ascii="Times New Roman" w:hAnsi="Times New Roman"/>
          <w:b/>
          <w:bCs/>
          <w:sz w:val="28"/>
          <w:szCs w:val="28"/>
        </w:rPr>
        <w:t>̌a</w:t>
      </w:r>
      <w:r w:rsidR="00DF77BC">
        <w:rPr>
          <w:rFonts w:ascii="Times New Roman" w:hAnsi="Times New Roman"/>
          <w:b/>
          <w:bCs/>
          <w:sz w:val="28"/>
          <w:szCs w:val="28"/>
        </w:rPr>
        <w:t>, desna ruka Vinka Dumičić</w:t>
      </w: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Struc</w:t>
      </w:r>
      <w:r>
        <w:rPr>
          <w:rFonts w:ascii="Times New Roman" w:hAnsi="Times New Roman"/>
          <w:sz w:val="28"/>
          <w:szCs w:val="28"/>
        </w:rPr>
        <w:t xml:space="preserve">̌ni suradnici: </w:t>
      </w:r>
      <w:r>
        <w:rPr>
          <w:rFonts w:ascii="Times New Roman" w:hAnsi="Times New Roman"/>
          <w:b/>
          <w:bCs/>
          <w:sz w:val="28"/>
          <w:szCs w:val="28"/>
        </w:rPr>
        <w:t xml:space="preserve">Marija Martina </w:t>
      </w:r>
      <w:r w:rsidR="009F6E97">
        <w:rPr>
          <w:rFonts w:ascii="Times New Roman" w:hAnsi="Times New Roman"/>
          <w:b/>
          <w:bCs/>
          <w:sz w:val="28"/>
          <w:szCs w:val="28"/>
        </w:rPr>
        <w:t>Žanetić</w:t>
      </w:r>
      <w:r>
        <w:rPr>
          <w:rFonts w:ascii="Times New Roman" w:hAnsi="Times New Roman"/>
          <w:sz w:val="28"/>
          <w:szCs w:val="28"/>
        </w:rPr>
        <w:t>, scenski plesač s položenom meto</w:t>
      </w:r>
      <w:r w:rsidR="00601AB7">
        <w:rPr>
          <w:rFonts w:ascii="Times New Roman" w:hAnsi="Times New Roman"/>
          <w:sz w:val="28"/>
          <w:szCs w:val="28"/>
        </w:rPr>
        <w:t>dikom</w:t>
      </w:r>
      <w:r w:rsidR="00E12AAB">
        <w:rPr>
          <w:rFonts w:ascii="Times New Roman" w:hAnsi="Times New Roman"/>
          <w:sz w:val="28"/>
          <w:szCs w:val="28"/>
        </w:rPr>
        <w:t>,</w:t>
      </w:r>
      <w:r w:rsidR="0011254F">
        <w:rPr>
          <w:rFonts w:ascii="Times New Roman" w:hAnsi="Times New Roman"/>
          <w:sz w:val="28"/>
          <w:szCs w:val="28"/>
        </w:rPr>
        <w:t xml:space="preserve"> </w:t>
      </w:r>
      <w:r w:rsidR="00601AB7">
        <w:rPr>
          <w:rFonts w:ascii="Times New Roman" w:hAnsi="Times New Roman"/>
          <w:sz w:val="28"/>
          <w:szCs w:val="28"/>
        </w:rPr>
        <w:t xml:space="preserve">magistrica kineziologije </w:t>
      </w:r>
      <w:r>
        <w:rPr>
          <w:rFonts w:ascii="Times New Roman" w:hAnsi="Times New Roman"/>
          <w:sz w:val="28"/>
          <w:szCs w:val="28"/>
        </w:rPr>
        <w:t xml:space="preserve">,  doc.dr.sc. </w:t>
      </w:r>
      <w:r>
        <w:rPr>
          <w:rFonts w:ascii="Times New Roman" w:hAnsi="Times New Roman"/>
          <w:b/>
          <w:bCs/>
          <w:sz w:val="28"/>
          <w:szCs w:val="28"/>
        </w:rPr>
        <w:t>Jadranka Vlašić</w:t>
      </w:r>
      <w:r>
        <w:rPr>
          <w:rFonts w:ascii="Times New Roman" w:hAnsi="Times New Roman"/>
          <w:sz w:val="28"/>
          <w:szCs w:val="28"/>
        </w:rPr>
        <w:t>, docentica na Kineziološkom fakultetu u Zagrebu na katedri Plesa</w:t>
      </w:r>
      <w:r w:rsidR="00AF1B6F">
        <w:rPr>
          <w:rFonts w:ascii="Times New Roman" w:hAnsi="Times New Roman"/>
          <w:sz w:val="28"/>
          <w:szCs w:val="28"/>
        </w:rPr>
        <w:t xml:space="preserve">, </w:t>
      </w:r>
      <w:r w:rsidR="00AF1B6F" w:rsidRPr="0011254F">
        <w:rPr>
          <w:rFonts w:ascii="Times New Roman" w:hAnsi="Times New Roman"/>
          <w:b/>
          <w:sz w:val="28"/>
          <w:szCs w:val="28"/>
        </w:rPr>
        <w:t>Antonieta Šeketa</w:t>
      </w:r>
      <w:r w:rsidR="00AF1B6F">
        <w:rPr>
          <w:rFonts w:ascii="Times New Roman" w:hAnsi="Times New Roman"/>
          <w:sz w:val="28"/>
          <w:szCs w:val="28"/>
        </w:rPr>
        <w:t xml:space="preserve"> baletni stručnjak, osnivačica plesne škole Zagorska sad</w:t>
      </w:r>
      <w:r w:rsidR="00DF77BC">
        <w:rPr>
          <w:rFonts w:ascii="Times New Roman" w:hAnsi="Times New Roman"/>
          <w:sz w:val="28"/>
          <w:szCs w:val="28"/>
        </w:rPr>
        <w:t>a</w:t>
      </w:r>
      <w:r w:rsidR="00AF1B6F">
        <w:rPr>
          <w:rFonts w:ascii="Times New Roman" w:hAnsi="Times New Roman"/>
          <w:sz w:val="28"/>
          <w:szCs w:val="28"/>
        </w:rPr>
        <w:t xml:space="preserve"> Silvije Hercigonje</w:t>
      </w:r>
      <w:r w:rsidR="00DF77BC">
        <w:rPr>
          <w:rFonts w:ascii="Times New Roman" w:hAnsi="Times New Roman"/>
          <w:sz w:val="28"/>
          <w:szCs w:val="28"/>
        </w:rPr>
        <w:t xml:space="preserve"> i</w:t>
      </w:r>
      <w:r w:rsidR="00AF1B6F">
        <w:rPr>
          <w:rFonts w:ascii="Times New Roman" w:hAnsi="Times New Roman"/>
          <w:sz w:val="28"/>
          <w:szCs w:val="28"/>
        </w:rPr>
        <w:t xml:space="preserve"> baletni pedagog.</w:t>
      </w: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Promotor</w:t>
      </w:r>
      <w:r w:rsidR="00DF77BC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:</w:t>
      </w:r>
      <w:r w:rsidR="00AF1B6F">
        <w:rPr>
          <w:rFonts w:ascii="Times New Roman" w:hAnsi="Times New Roman"/>
          <w:sz w:val="28"/>
          <w:szCs w:val="28"/>
        </w:rPr>
        <w:t xml:space="preserve"> </w:t>
      </w:r>
      <w:r w:rsidR="00DF77BC">
        <w:rPr>
          <w:rFonts w:ascii="Times New Roman" w:hAnsi="Times New Roman"/>
          <w:sz w:val="28"/>
          <w:szCs w:val="28"/>
        </w:rPr>
        <w:t xml:space="preserve"> </w:t>
      </w:r>
      <w:r w:rsidR="009F6E97">
        <w:rPr>
          <w:rFonts w:ascii="Times New Roman" w:hAnsi="Times New Roman"/>
          <w:sz w:val="28"/>
          <w:szCs w:val="28"/>
        </w:rPr>
        <w:t xml:space="preserve"> </w:t>
      </w:r>
      <w:r w:rsidR="00DF77BC" w:rsidRPr="0011254F">
        <w:rPr>
          <w:rFonts w:ascii="Times New Roman" w:hAnsi="Times New Roman"/>
          <w:b/>
          <w:sz w:val="28"/>
          <w:szCs w:val="28"/>
        </w:rPr>
        <w:t>Sandra Bortek</w:t>
      </w:r>
      <w:r w:rsidR="00DF77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Ana Vrkić 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Smirc</w:t>
      </w:r>
      <w:r>
        <w:rPr>
          <w:rFonts w:ascii="Times New Roman" w:hAnsi="Times New Roman"/>
          <w:b/>
          <w:bCs/>
          <w:sz w:val="28"/>
          <w:szCs w:val="28"/>
        </w:rPr>
        <w:t>̌ić</w:t>
      </w:r>
      <w:r w:rsidR="00AF1B6F">
        <w:rPr>
          <w:rFonts w:ascii="Times New Roman" w:hAnsi="Times New Roman"/>
          <w:b/>
          <w:bCs/>
          <w:sz w:val="28"/>
          <w:szCs w:val="28"/>
        </w:rPr>
        <w:t>, Martina Lucić Čanak</w:t>
      </w: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Koordinatorice projekta: </w:t>
      </w:r>
      <w:r w:rsidR="00DF77B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da-DK"/>
        </w:rPr>
        <w:t>Natas</w:t>
      </w:r>
      <w:r>
        <w:rPr>
          <w:rFonts w:ascii="Times New Roman" w:hAnsi="Times New Roman"/>
          <w:b/>
          <w:bCs/>
          <w:sz w:val="28"/>
          <w:szCs w:val="28"/>
        </w:rPr>
        <w:t>̌a Malić</w:t>
      </w:r>
      <w:r w:rsidR="00DF77BC">
        <w:rPr>
          <w:rFonts w:ascii="Times New Roman" w:hAnsi="Times New Roman"/>
          <w:b/>
          <w:bCs/>
          <w:sz w:val="28"/>
          <w:szCs w:val="28"/>
        </w:rPr>
        <w:t xml:space="preserve"> i Vinka Dumičić</w:t>
      </w: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Organizacijski odbor:</w:t>
      </w:r>
      <w:r>
        <w:rPr>
          <w:rFonts w:ascii="Times New Roman" w:hAnsi="Times New Roman"/>
          <w:sz w:val="28"/>
          <w:szCs w:val="28"/>
        </w:rPr>
        <w:t xml:space="preserve"> </w:t>
      </w:r>
      <w:r w:rsidR="00DF77BC">
        <w:rPr>
          <w:rFonts w:ascii="Times New Roman" w:hAnsi="Times New Roman"/>
          <w:sz w:val="28"/>
          <w:szCs w:val="28"/>
        </w:rPr>
        <w:t xml:space="preserve">dr.Jelena Pukšić Haubrih, </w:t>
      </w:r>
      <w:r>
        <w:rPr>
          <w:rFonts w:ascii="Times New Roman" w:hAnsi="Times New Roman"/>
          <w:sz w:val="28"/>
          <w:szCs w:val="28"/>
        </w:rPr>
        <w:t>Zorica Nježić Gašparović, Zr</w:t>
      </w:r>
      <w:r w:rsidR="00DF77BC">
        <w:rPr>
          <w:rFonts w:ascii="Times New Roman" w:hAnsi="Times New Roman"/>
          <w:sz w:val="28"/>
          <w:szCs w:val="28"/>
        </w:rPr>
        <w:t xml:space="preserve">inka Markovinović, </w:t>
      </w:r>
      <w:r>
        <w:rPr>
          <w:rFonts w:ascii="Times New Roman" w:hAnsi="Times New Roman"/>
          <w:sz w:val="28"/>
          <w:szCs w:val="28"/>
        </w:rPr>
        <w:t xml:space="preserve"> Vinka Dumičić, Sandra Bortek, Valentina </w:t>
      </w:r>
      <w:r w:rsidR="009F6E97">
        <w:rPr>
          <w:rFonts w:ascii="Times New Roman" w:hAnsi="Times New Roman"/>
          <w:sz w:val="28"/>
          <w:szCs w:val="28"/>
        </w:rPr>
        <w:t>Perković</w:t>
      </w:r>
      <w:r w:rsidR="00DF77BC">
        <w:rPr>
          <w:rFonts w:ascii="Times New Roman" w:hAnsi="Times New Roman"/>
          <w:sz w:val="28"/>
          <w:szCs w:val="28"/>
        </w:rPr>
        <w:t>, Zd</w:t>
      </w:r>
      <w:r w:rsidR="00D55632">
        <w:rPr>
          <w:rFonts w:ascii="Times New Roman" w:hAnsi="Times New Roman"/>
          <w:sz w:val="28"/>
          <w:szCs w:val="28"/>
        </w:rPr>
        <w:t>enka Pašalić</w:t>
      </w:r>
      <w:r w:rsidR="0011254F">
        <w:rPr>
          <w:rFonts w:ascii="Times New Roman" w:hAnsi="Times New Roman"/>
          <w:sz w:val="28"/>
          <w:szCs w:val="28"/>
        </w:rPr>
        <w:t xml:space="preserve">, </w:t>
      </w:r>
      <w:r w:rsidR="0011254F" w:rsidRPr="0011254F">
        <w:rPr>
          <w:rFonts w:ascii="Times New Roman" w:hAnsi="Times New Roman"/>
          <w:sz w:val="28"/>
          <w:szCs w:val="28"/>
        </w:rPr>
        <w:t>Snežana Mihajlović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Udruga Um, duh i tijelo - Gombalište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Naša udruga Um, duh i tijelo, Gombalište osnovana je 30. srpnja 2008.godine, na adresi Božidara Magovca 79, u Zagrebu, pod registarskim</w:t>
      </w:r>
      <w:r w:rsidR="00AE7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brojem udruge: 21006285. Predsjednica udruge je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Nives Pandz</w:t>
      </w:r>
      <w:r>
        <w:rPr>
          <w:rFonts w:ascii="Times New Roman" w:hAnsi="Times New Roman"/>
          <w:b/>
          <w:bCs/>
          <w:sz w:val="28"/>
          <w:szCs w:val="28"/>
        </w:rPr>
        <w:t>̌a</w:t>
      </w:r>
      <w:r>
        <w:rPr>
          <w:rFonts w:ascii="Times New Roman" w:hAnsi="Times New Roman"/>
          <w:sz w:val="28"/>
          <w:szCs w:val="28"/>
        </w:rPr>
        <w:t>, dugogodišnja promicateljica zdravog života i idejni začetnik BUN-a. Svoj sports</w:t>
      </w:r>
      <w:r w:rsidR="00AE7B19">
        <w:rPr>
          <w:rFonts w:ascii="Times New Roman" w:hAnsi="Times New Roman"/>
          <w:sz w:val="28"/>
          <w:szCs w:val="28"/>
        </w:rPr>
        <w:t xml:space="preserve">ki i zdravstveni razvojni put je </w:t>
      </w:r>
      <w:r>
        <w:rPr>
          <w:rFonts w:ascii="Times New Roman" w:hAnsi="Times New Roman"/>
          <w:sz w:val="28"/>
          <w:szCs w:val="28"/>
        </w:rPr>
        <w:t>poč</w:t>
      </w:r>
      <w:r w:rsidR="00AE7B19">
        <w:rPr>
          <w:rFonts w:ascii="Times New Roman" w:hAnsi="Times New Roman"/>
          <w:sz w:val="28"/>
          <w:szCs w:val="28"/>
        </w:rPr>
        <w:t xml:space="preserve">ela </w:t>
      </w:r>
      <w:r>
        <w:rPr>
          <w:rFonts w:ascii="Times New Roman" w:hAnsi="Times New Roman"/>
          <w:sz w:val="28"/>
          <w:szCs w:val="28"/>
        </w:rPr>
        <w:t xml:space="preserve"> trenirajući karate, judo, rukomet, atletiku i stolni tenis usporedno s medicinskim i sportskim obrazovanjem. Želja za promicanjem zdravog duha i tijela počinje s malim jasličkim uzrastom, a danas u našem „</w:t>
      </w:r>
      <w:r>
        <w:rPr>
          <w:rFonts w:ascii="Times New Roman" w:hAnsi="Times New Roman"/>
          <w:sz w:val="28"/>
          <w:szCs w:val="28"/>
          <w:lang w:val="pt-PT"/>
        </w:rPr>
        <w:t>Gombalis</w:t>
      </w:r>
      <w:r>
        <w:rPr>
          <w:rFonts w:ascii="Times New Roman" w:hAnsi="Times New Roman"/>
          <w:sz w:val="28"/>
          <w:szCs w:val="28"/>
        </w:rPr>
        <w:t>̌tu“ gdje svoje znanje i entuzijazam prenosi na sve uzraste. Tijekom učenja fizikalne terapije u ranoj mladosti susrela se s PILATES metodom koju i danas nadograđuje te usavršava</w:t>
      </w:r>
      <w:r w:rsidR="00AE7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Udruga je osmišljena kao mjesto za promicanje zdravog načina života i društvenih vrijednosti kroz zajedništv</w:t>
      </w:r>
      <w:r w:rsidR="00722412">
        <w:rPr>
          <w:rFonts w:ascii="Times New Roman" w:hAnsi="Times New Roman"/>
          <w:sz w:val="28"/>
          <w:szCs w:val="28"/>
        </w:rPr>
        <w:t>o i razumijevanje. Udruga je</w:t>
      </w:r>
      <w:r>
        <w:rPr>
          <w:rFonts w:ascii="Times New Roman" w:hAnsi="Times New Roman"/>
          <w:sz w:val="28"/>
          <w:szCs w:val="28"/>
        </w:rPr>
        <w:t xml:space="preserve"> mjesto na k</w:t>
      </w:r>
      <w:r w:rsidR="00722412">
        <w:rPr>
          <w:rFonts w:ascii="Times New Roman" w:hAnsi="Times New Roman"/>
          <w:sz w:val="28"/>
          <w:szCs w:val="28"/>
        </w:rPr>
        <w:t>ojem se ljudi dobre volje  druže, vježbaju , plešu, razmjenjuju iskustva, pomažu</w:t>
      </w:r>
      <w:r>
        <w:rPr>
          <w:rFonts w:ascii="Times New Roman" w:hAnsi="Times New Roman"/>
          <w:sz w:val="28"/>
          <w:szCs w:val="28"/>
        </w:rPr>
        <w:t xml:space="preserve"> jedni drugima</w:t>
      </w:r>
      <w:r w:rsidR="00722412">
        <w:rPr>
          <w:rFonts w:ascii="Times New Roman" w:hAnsi="Times New Roman"/>
          <w:sz w:val="28"/>
          <w:szCs w:val="28"/>
        </w:rPr>
        <w:t>, usavršavaju i nadopunjuju</w:t>
      </w:r>
      <w:r>
        <w:rPr>
          <w:rFonts w:ascii="Times New Roman" w:hAnsi="Times New Roman"/>
          <w:sz w:val="28"/>
          <w:szCs w:val="28"/>
        </w:rPr>
        <w:t xml:space="preserve"> svoja znanja o zdravo</w:t>
      </w:r>
      <w:r w:rsidR="00722412">
        <w:rPr>
          <w:rFonts w:ascii="Times New Roman" w:hAnsi="Times New Roman"/>
          <w:sz w:val="28"/>
          <w:szCs w:val="28"/>
        </w:rPr>
        <w:t>m načinu života . odnosno mjesto gdje se pozitvnim promišljanjem</w:t>
      </w:r>
      <w:r>
        <w:rPr>
          <w:rFonts w:ascii="Times New Roman" w:hAnsi="Times New Roman"/>
          <w:sz w:val="28"/>
          <w:szCs w:val="28"/>
        </w:rPr>
        <w:t xml:space="preserve"> promiče razvoj uma, duh</w:t>
      </w:r>
      <w:r w:rsidR="00AE7B19">
        <w:rPr>
          <w:rFonts w:ascii="Times New Roman" w:hAnsi="Times New Roman"/>
          <w:sz w:val="28"/>
          <w:szCs w:val="28"/>
        </w:rPr>
        <w:t xml:space="preserve">a i tijela </w:t>
      </w:r>
      <w:r>
        <w:rPr>
          <w:rFonts w:ascii="Times New Roman" w:hAnsi="Times New Roman"/>
          <w:sz w:val="28"/>
          <w:szCs w:val="28"/>
        </w:rPr>
        <w:t xml:space="preserve"> ples</w:t>
      </w:r>
      <w:r w:rsidR="00AE7B19">
        <w:rPr>
          <w:rFonts w:ascii="Times New Roman" w:hAnsi="Times New Roman"/>
          <w:sz w:val="28"/>
          <w:szCs w:val="28"/>
        </w:rPr>
        <w:t xml:space="preserve">om i tjelovježbom </w:t>
      </w:r>
      <w:r w:rsidR="00722412">
        <w:rPr>
          <w:rFonts w:ascii="Times New Roman" w:hAnsi="Times New Roman"/>
          <w:sz w:val="28"/>
          <w:szCs w:val="28"/>
        </w:rPr>
        <w:t>za</w:t>
      </w:r>
      <w:r>
        <w:rPr>
          <w:rFonts w:ascii="Times New Roman" w:hAnsi="Times New Roman"/>
          <w:sz w:val="28"/>
          <w:szCs w:val="28"/>
        </w:rPr>
        <w:t xml:space="preserve"> sve generacije, od najmanjih d</w:t>
      </w:r>
      <w:r w:rsidR="00722412">
        <w:rPr>
          <w:rFonts w:ascii="Times New Roman" w:hAnsi="Times New Roman"/>
          <w:sz w:val="28"/>
          <w:szCs w:val="28"/>
        </w:rPr>
        <w:t>o najstarijih.  V</w:t>
      </w:r>
      <w:r>
        <w:rPr>
          <w:rFonts w:ascii="Times New Roman" w:hAnsi="Times New Roman"/>
          <w:sz w:val="28"/>
          <w:szCs w:val="28"/>
        </w:rPr>
        <w:t>elika</w:t>
      </w:r>
      <w:r w:rsidR="00722412">
        <w:rPr>
          <w:rFonts w:ascii="Times New Roman" w:hAnsi="Times New Roman"/>
          <w:sz w:val="28"/>
          <w:szCs w:val="28"/>
        </w:rPr>
        <w:t xml:space="preserve"> smo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„obitelj“</w:t>
      </w:r>
      <w:r w:rsidR="00722412">
        <w:rPr>
          <w:rFonts w:ascii="Times New Roman" w:hAnsi="Times New Roman"/>
          <w:sz w:val="28"/>
          <w:szCs w:val="28"/>
        </w:rPr>
        <w:t xml:space="preserve"> 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Posebne zahvale svim </w:t>
      </w:r>
      <w:r>
        <w:rPr>
          <w:rFonts w:ascii="Times New Roman" w:hAnsi="Times New Roman"/>
          <w:b/>
          <w:bCs/>
          <w:sz w:val="30"/>
          <w:szCs w:val="30"/>
        </w:rPr>
        <w:t xml:space="preserve">članovima </w:t>
      </w:r>
      <w:r w:rsidR="00303666">
        <w:rPr>
          <w:rFonts w:ascii="Times New Roman" w:hAnsi="Times New Roman"/>
          <w:b/>
          <w:bCs/>
          <w:sz w:val="30"/>
          <w:szCs w:val="30"/>
        </w:rPr>
        <w:t>stručnog suda</w:t>
      </w:r>
      <w:r>
        <w:rPr>
          <w:rFonts w:ascii="Times New Roman" w:hAnsi="Times New Roman"/>
          <w:sz w:val="30"/>
          <w:szCs w:val="30"/>
          <w:lang w:val="da-DK"/>
        </w:rPr>
        <w:t xml:space="preserve"> i </w:t>
      </w:r>
      <w:r>
        <w:rPr>
          <w:rFonts w:ascii="Times New Roman" w:hAnsi="Times New Roman"/>
          <w:sz w:val="30"/>
          <w:szCs w:val="30"/>
        </w:rPr>
        <w:t>svim</w:t>
      </w:r>
      <w:r w:rsidR="00303666">
        <w:rPr>
          <w:rFonts w:ascii="Times New Roman" w:hAnsi="Times New Roman"/>
          <w:sz w:val="30"/>
          <w:szCs w:val="30"/>
        </w:rPr>
        <w:t>a koji su sudjelovali na prethodnim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color w:val="0096FF"/>
          <w:sz w:val="30"/>
          <w:szCs w:val="30"/>
        </w:rPr>
        <w:t>BUN druženjima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color w:val="8DF900"/>
          <w:sz w:val="30"/>
          <w:szCs w:val="30"/>
        </w:rPr>
        <w:t>aktivno sudjelovali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color w:val="FF2600"/>
          <w:sz w:val="30"/>
          <w:szCs w:val="30"/>
        </w:rPr>
        <w:t>ocjenjivali</w:t>
      </w:r>
      <w:r>
        <w:rPr>
          <w:rFonts w:ascii="Times New Roman" w:hAnsi="Times New Roman"/>
          <w:sz w:val="30"/>
          <w:szCs w:val="30"/>
          <w:lang w:val="da-DK"/>
        </w:rPr>
        <w:t xml:space="preserve"> i </w:t>
      </w:r>
      <w:r>
        <w:rPr>
          <w:rFonts w:ascii="Times New Roman" w:hAnsi="Times New Roman"/>
          <w:color w:val="FEFB00"/>
          <w:sz w:val="30"/>
          <w:szCs w:val="30"/>
        </w:rPr>
        <w:t>marljivo pratili nastupe</w:t>
      </w:r>
      <w:r>
        <w:rPr>
          <w:rFonts w:ascii="Times New Roman" w:hAnsi="Times New Roman"/>
          <w:sz w:val="30"/>
          <w:szCs w:val="30"/>
        </w:rPr>
        <w:t xml:space="preserve"> svih sudionika.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Veselimo se ponovnom susretu,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E766B" w:rsidRDefault="00570528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Nives Pandža i organizacijski odbor BUN-a</w:t>
      </w: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66B" w:rsidRDefault="007E766B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E766B" w:rsidSect="007E766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E6" w:rsidRDefault="00ED21E6" w:rsidP="007E766B">
      <w:r>
        <w:separator/>
      </w:r>
    </w:p>
  </w:endnote>
  <w:endnote w:type="continuationSeparator" w:id="0">
    <w:p w:rsidR="00ED21E6" w:rsidRDefault="00ED21E6" w:rsidP="007E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C0E" w:rsidRDefault="007A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E6" w:rsidRDefault="00ED21E6" w:rsidP="007E766B">
      <w:r>
        <w:separator/>
      </w:r>
    </w:p>
  </w:footnote>
  <w:footnote w:type="continuationSeparator" w:id="0">
    <w:p w:rsidR="00ED21E6" w:rsidRDefault="00ED21E6" w:rsidP="007E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C0E" w:rsidRDefault="007A7C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412"/>
    <w:rsid w:val="00010071"/>
    <w:rsid w:val="0006790C"/>
    <w:rsid w:val="0011254F"/>
    <w:rsid w:val="0017247F"/>
    <w:rsid w:val="00196E22"/>
    <w:rsid w:val="001B7BF3"/>
    <w:rsid w:val="001C5641"/>
    <w:rsid w:val="001C6108"/>
    <w:rsid w:val="00250F4D"/>
    <w:rsid w:val="002914F3"/>
    <w:rsid w:val="00303666"/>
    <w:rsid w:val="0037325F"/>
    <w:rsid w:val="003B2C2E"/>
    <w:rsid w:val="004C23F4"/>
    <w:rsid w:val="005015D6"/>
    <w:rsid w:val="005168FA"/>
    <w:rsid w:val="00570528"/>
    <w:rsid w:val="00601AB7"/>
    <w:rsid w:val="00617B65"/>
    <w:rsid w:val="00722412"/>
    <w:rsid w:val="007A7C0E"/>
    <w:rsid w:val="007D3D06"/>
    <w:rsid w:val="007E766B"/>
    <w:rsid w:val="00980F18"/>
    <w:rsid w:val="009F6E97"/>
    <w:rsid w:val="00AB2C9B"/>
    <w:rsid w:val="00AE17F2"/>
    <w:rsid w:val="00AE7B19"/>
    <w:rsid w:val="00AF1B6F"/>
    <w:rsid w:val="00B00586"/>
    <w:rsid w:val="00B46E40"/>
    <w:rsid w:val="00B843D7"/>
    <w:rsid w:val="00D25001"/>
    <w:rsid w:val="00D42235"/>
    <w:rsid w:val="00D55632"/>
    <w:rsid w:val="00DA6226"/>
    <w:rsid w:val="00DF77BC"/>
    <w:rsid w:val="00E12AAB"/>
    <w:rsid w:val="00ED21E6"/>
    <w:rsid w:val="00F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BB316-1399-4EB9-B3B5-A3AEDA20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76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766B"/>
    <w:rPr>
      <w:u w:val="single"/>
    </w:rPr>
  </w:style>
  <w:style w:type="paragraph" w:customStyle="1" w:styleId="Body">
    <w:name w:val="Body"/>
    <w:rsid w:val="007E766B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8.BUN\Pozivnica%207.%20BU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Pozivnica 7. BUN.dotx</Template>
  <TotalTime>13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Vinka</cp:lastModifiedBy>
  <cp:revision>8</cp:revision>
  <dcterms:created xsi:type="dcterms:W3CDTF">2022-02-14T14:07:00Z</dcterms:created>
  <dcterms:modified xsi:type="dcterms:W3CDTF">2023-01-22T17:11:00Z</dcterms:modified>
</cp:coreProperties>
</file>